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3A" w:rsidRPr="00BF3E20" w:rsidRDefault="0032353A" w:rsidP="00BF3E20">
      <w:pPr>
        <w:pStyle w:val="NoSpacing"/>
        <w:pBdr>
          <w:bottom w:val="single" w:sz="6" w:space="1" w:color="auto"/>
        </w:pBdr>
        <w:rPr>
          <w:sz w:val="28"/>
          <w:szCs w:val="28"/>
        </w:rPr>
      </w:pPr>
      <w:r w:rsidRPr="00BF3E20">
        <w:rPr>
          <w:sz w:val="28"/>
          <w:szCs w:val="28"/>
        </w:rPr>
        <w:t>Desetinná čísla (., :)  10, 100, 1000, ….</w:t>
      </w:r>
    </w:p>
    <w:p w:rsidR="0032353A" w:rsidRDefault="0032353A" w:rsidP="00BF3E20">
      <w:pPr>
        <w:pStyle w:val="NoSpacing"/>
      </w:pPr>
    </w:p>
    <w:p w:rsidR="0032353A" w:rsidRDefault="0032353A" w:rsidP="00BF3E20">
      <w:pPr>
        <w:pStyle w:val="NoSpacing"/>
        <w:rPr>
          <w:sz w:val="28"/>
          <w:szCs w:val="28"/>
        </w:rPr>
      </w:pPr>
      <w:r w:rsidRPr="00BF3E20">
        <w:rPr>
          <w:sz w:val="28"/>
          <w:szCs w:val="28"/>
        </w:rPr>
        <w:t>Kontrola cvičení:</w:t>
      </w:r>
    </w:p>
    <w:p w:rsidR="0032353A" w:rsidRDefault="0032353A" w:rsidP="00BF3E20">
      <w:pPr>
        <w:pStyle w:val="NoSpacing"/>
        <w:rPr>
          <w:sz w:val="28"/>
          <w:szCs w:val="28"/>
        </w:rPr>
      </w:pPr>
    </w:p>
    <w:p w:rsidR="0032353A" w:rsidRDefault="0032353A" w:rsidP="00BF3E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 11. …….  ŠS, str. 35/3</w:t>
      </w:r>
    </w:p>
    <w:p w:rsidR="0032353A" w:rsidRDefault="0032353A" w:rsidP="00BF3E20">
      <w:pPr>
        <w:pStyle w:val="NoSpacing"/>
        <w:rPr>
          <w:sz w:val="28"/>
          <w:szCs w:val="28"/>
        </w:rPr>
      </w:pPr>
    </w:p>
    <w:p w:rsidR="0032353A" w:rsidRDefault="0032353A" w:rsidP="00BF3E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28,7 : 10 = 2,87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732,4 : 100 = 7,324</w:t>
      </w:r>
      <w:r>
        <w:rPr>
          <w:sz w:val="28"/>
          <w:szCs w:val="28"/>
        </w:rPr>
        <w:tab/>
        <w:t>7643,25 : 100 = 76,4325</w:t>
      </w:r>
    </w:p>
    <w:p w:rsidR="0032353A" w:rsidRDefault="0032353A" w:rsidP="00BF3E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641,3 : 10 = 64,13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2415,6 : 1000 = 2,4156</w:t>
      </w:r>
      <w:r>
        <w:rPr>
          <w:sz w:val="28"/>
          <w:szCs w:val="28"/>
        </w:rPr>
        <w:tab/>
        <w:t>1516,72 : 1000 = 1,51672</w:t>
      </w:r>
    </w:p>
    <w:p w:rsidR="0032353A" w:rsidRDefault="0032353A" w:rsidP="00BF3E20">
      <w:pPr>
        <w:pStyle w:val="NoSpacing"/>
        <w:rPr>
          <w:sz w:val="28"/>
          <w:szCs w:val="28"/>
        </w:rPr>
      </w:pPr>
    </w:p>
    <w:p w:rsidR="0032353A" w:rsidRDefault="0032353A" w:rsidP="00BF3E20">
      <w:pPr>
        <w:pStyle w:val="NoSpacing"/>
        <w:rPr>
          <w:sz w:val="28"/>
          <w:szCs w:val="28"/>
        </w:rPr>
      </w:pPr>
    </w:p>
    <w:p w:rsidR="0032353A" w:rsidRDefault="0032353A" w:rsidP="00BF3E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 11. ……….ŠS, str. 35/4</w:t>
      </w:r>
    </w:p>
    <w:p w:rsidR="0032353A" w:rsidRDefault="0032353A" w:rsidP="00BF3E20">
      <w:pPr>
        <w:pStyle w:val="NoSpacing"/>
        <w:rPr>
          <w:sz w:val="28"/>
          <w:szCs w:val="28"/>
        </w:rPr>
      </w:pPr>
    </w:p>
    <w:p w:rsidR="0032353A" w:rsidRDefault="0032353A" w:rsidP="00BF3E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234,1 : 1000 = 0,2341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: 1000 = 0,009</w:t>
      </w:r>
    </w:p>
    <w:p w:rsidR="0032353A" w:rsidRDefault="0032353A" w:rsidP="00BF3E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325 : 1000 = 0,325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0,6 : 1000 = 0,0006</w:t>
      </w:r>
    </w:p>
    <w:p w:rsidR="0032353A" w:rsidRDefault="0032353A" w:rsidP="00BF3E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65,4 : 1000 = 0,0654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0,07 : 1000 = 0,00007</w:t>
      </w:r>
    </w:p>
    <w:p w:rsidR="0032353A" w:rsidRDefault="0032353A" w:rsidP="00BF3E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7,23 : 1000 = 0,00723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0,538 : 1000 = 0,000538</w:t>
      </w:r>
    </w:p>
    <w:p w:rsidR="0032353A" w:rsidRDefault="0032353A" w:rsidP="00BF3E20">
      <w:pPr>
        <w:pStyle w:val="NoSpacing"/>
        <w:rPr>
          <w:sz w:val="28"/>
          <w:szCs w:val="28"/>
        </w:rPr>
      </w:pPr>
    </w:p>
    <w:p w:rsidR="0032353A" w:rsidRDefault="0032353A" w:rsidP="00BF3E20">
      <w:pPr>
        <w:pStyle w:val="NoSpacing"/>
        <w:rPr>
          <w:sz w:val="28"/>
          <w:szCs w:val="28"/>
        </w:rPr>
      </w:pPr>
    </w:p>
    <w:p w:rsidR="0032353A" w:rsidRDefault="0032353A" w:rsidP="00BF3E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……………… ŠS,  str. 35/5</w:t>
      </w:r>
    </w:p>
    <w:p w:rsidR="0032353A" w:rsidRDefault="0032353A" w:rsidP="00BF3E20">
      <w:pPr>
        <w:pStyle w:val="NoSpacing"/>
        <w:rPr>
          <w:sz w:val="28"/>
          <w:szCs w:val="28"/>
        </w:rPr>
      </w:pPr>
    </w:p>
    <w:p w:rsidR="0032353A" w:rsidRDefault="0032353A" w:rsidP="00BF3E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2,5 : 10 = 0,25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534,3 : 1000 = 0,5343          0,32 : 100 = 0,0032</w:t>
      </w:r>
    </w:p>
    <w:p w:rsidR="0032353A" w:rsidRDefault="0032353A" w:rsidP="00BF3E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36 : 100 = 0,36          </w:t>
      </w:r>
      <w:r>
        <w:rPr>
          <w:sz w:val="28"/>
          <w:szCs w:val="28"/>
        </w:rPr>
        <w:tab/>
        <w:t xml:space="preserve">   26 : 1000 = 0,026                 0,1 : 1000 = 0,0001</w:t>
      </w:r>
    </w:p>
    <w:p w:rsidR="0032353A" w:rsidRDefault="0032353A" w:rsidP="00BF3E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7,82 : 100 = 0,0782</w:t>
      </w:r>
      <w:r>
        <w:rPr>
          <w:sz w:val="28"/>
          <w:szCs w:val="28"/>
        </w:rPr>
        <w:tab/>
        <w:t xml:space="preserve">    0,5 : 100 = 0,005                 0,01 : 100 = 0,0001</w:t>
      </w:r>
    </w:p>
    <w:p w:rsidR="0032353A" w:rsidRDefault="0032353A" w:rsidP="00BF3E20">
      <w:pPr>
        <w:pStyle w:val="NoSpacing"/>
        <w:rPr>
          <w:sz w:val="28"/>
          <w:szCs w:val="28"/>
        </w:rPr>
      </w:pPr>
    </w:p>
    <w:p w:rsidR="0032353A" w:rsidRDefault="0032353A" w:rsidP="00BF3E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……………….ŠS, str. 35/8</w:t>
      </w:r>
    </w:p>
    <w:p w:rsidR="0032353A" w:rsidRDefault="0032353A" w:rsidP="00BF3E20">
      <w:pPr>
        <w:pStyle w:val="NoSpacing"/>
        <w:rPr>
          <w:sz w:val="28"/>
          <w:szCs w:val="28"/>
        </w:rPr>
      </w:pPr>
    </w:p>
    <w:p w:rsidR="0032353A" w:rsidRDefault="0032353A" w:rsidP="00BF3E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32,1 . 10 = 321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715,8 . 100 = 71580</w:t>
      </w:r>
    </w:p>
    <w:p w:rsidR="0032353A" w:rsidRDefault="0032353A" w:rsidP="00BF3E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32,1 : 10 = 3,21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0,26 : 10 = 0,026</w:t>
      </w:r>
    </w:p>
    <w:p w:rsidR="0032353A" w:rsidRDefault="0032353A" w:rsidP="00BF3E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472,3 : 100 = 4,723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0,35 . 10 = 3,5</w:t>
      </w:r>
    </w:p>
    <w:p w:rsidR="0032353A" w:rsidRDefault="0032353A" w:rsidP="00BF3E20">
      <w:pPr>
        <w:pStyle w:val="NoSpacing"/>
        <w:rPr>
          <w:sz w:val="28"/>
          <w:szCs w:val="28"/>
        </w:rPr>
      </w:pPr>
    </w:p>
    <w:p w:rsidR="0032353A" w:rsidRDefault="0032353A" w:rsidP="00BF3E20">
      <w:pPr>
        <w:pStyle w:val="NoSpacing"/>
        <w:rPr>
          <w:sz w:val="28"/>
          <w:szCs w:val="28"/>
        </w:rPr>
      </w:pPr>
    </w:p>
    <w:p w:rsidR="0032353A" w:rsidRDefault="0032353A" w:rsidP="00BF3E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………………….PS, str. 35/6, jen výsledky</w:t>
      </w:r>
    </w:p>
    <w:p w:rsidR="0032353A" w:rsidRDefault="0032353A" w:rsidP="00BF3E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</w:p>
    <w:p w:rsidR="0032353A" w:rsidRDefault="0032353A" w:rsidP="00BF3E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6,54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7,34</w:t>
      </w:r>
    </w:p>
    <w:p w:rsidR="0032353A" w:rsidRDefault="0032353A" w:rsidP="00BF3E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2,316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3,514</w:t>
      </w:r>
    </w:p>
    <w:p w:rsidR="0032353A" w:rsidRDefault="0032353A" w:rsidP="00BF3E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0,343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0,454</w:t>
      </w:r>
    </w:p>
    <w:p w:rsidR="0032353A" w:rsidRDefault="0032353A" w:rsidP="00BF3E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0,242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0,354</w:t>
      </w:r>
    </w:p>
    <w:p w:rsidR="0032353A" w:rsidRDefault="0032353A" w:rsidP="00BF3E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0,6241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0,7548</w:t>
      </w:r>
    </w:p>
    <w:p w:rsidR="0032353A" w:rsidRDefault="0032353A" w:rsidP="00BF3E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0,0035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0,0072</w:t>
      </w:r>
      <w:bookmarkStart w:id="0" w:name="_GoBack"/>
      <w:bookmarkEnd w:id="0"/>
    </w:p>
    <w:p w:rsidR="0032353A" w:rsidRPr="00BF3E20" w:rsidRDefault="0032353A" w:rsidP="00BF3E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sectPr w:rsidR="0032353A" w:rsidRPr="00BF3E20" w:rsidSect="00C66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E20"/>
    <w:rsid w:val="0032353A"/>
    <w:rsid w:val="003642C7"/>
    <w:rsid w:val="004D5925"/>
    <w:rsid w:val="00BE50CB"/>
    <w:rsid w:val="00BF3E20"/>
    <w:rsid w:val="00C13180"/>
    <w:rsid w:val="00C66A33"/>
    <w:rsid w:val="00E9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A3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3E2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140</Words>
  <Characters>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Desetinná čísla (</dc:title>
  <dc:subject/>
  <dc:creator>uzivatel</dc:creator>
  <cp:keywords/>
  <dc:description/>
  <cp:lastModifiedBy>EU2</cp:lastModifiedBy>
  <cp:revision>2</cp:revision>
  <dcterms:created xsi:type="dcterms:W3CDTF">2020-11-11T18:45:00Z</dcterms:created>
  <dcterms:modified xsi:type="dcterms:W3CDTF">2020-11-11T18:45:00Z</dcterms:modified>
</cp:coreProperties>
</file>